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849"/>
        <w:gridCol w:w="4218"/>
      </w:tblGrid>
      <w:tr w:rsidR="00F14A57" w:rsidTr="00C100C7">
        <w:tc>
          <w:tcPr>
            <w:tcW w:w="90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F14A57" w:rsidRPr="00243F2D" w:rsidRDefault="00F14A57" w:rsidP="00F14A57">
            <w:pPr>
              <w:rPr>
                <w:b/>
                <w:u w:val="single"/>
              </w:rPr>
            </w:pPr>
            <w:r w:rsidRPr="00243F2D">
              <w:rPr>
                <w:b/>
                <w:u w:val="single"/>
              </w:rPr>
              <w:t xml:space="preserve">The expected level of news uptake for the press release: </w:t>
            </w:r>
          </w:p>
          <w:p w:rsidR="00F14A57" w:rsidRDefault="00F14A57" w:rsidP="00F14A57"/>
        </w:tc>
      </w:tr>
      <w:tr w:rsidR="00F14A57" w:rsidTr="00C100C7">
        <w:tc>
          <w:tcPr>
            <w:tcW w:w="484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F14A57" w:rsidRDefault="00ED57E0" w:rsidP="00243F2D">
            <w:pPr>
              <w:ind w:left="567"/>
            </w:pPr>
            <w:r w:rsidRPr="00ED57E0">
              <w:rPr>
                <w:shd w:val="clear" w:color="auto" w:fill="FFFFFF" w:themeFill="background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ED57E0">
              <w:rPr>
                <w:shd w:val="clear" w:color="auto" w:fill="FFFFFF" w:themeFill="background1"/>
              </w:rPr>
              <w:instrText xml:space="preserve"> FORMCHECKBOX </w:instrText>
            </w:r>
            <w:r w:rsidR="00C100C7">
              <w:rPr>
                <w:shd w:val="clear" w:color="auto" w:fill="FFFFFF" w:themeFill="background1"/>
              </w:rPr>
            </w:r>
            <w:r w:rsidR="00C100C7">
              <w:rPr>
                <w:shd w:val="clear" w:color="auto" w:fill="FFFFFF" w:themeFill="background1"/>
              </w:rPr>
              <w:fldChar w:fldCharType="separate"/>
            </w:r>
            <w:r w:rsidRPr="00ED57E0">
              <w:rPr>
                <w:shd w:val="clear" w:color="auto" w:fill="FFFFFF" w:themeFill="background1"/>
              </w:rPr>
              <w:fldChar w:fldCharType="end"/>
            </w:r>
            <w:bookmarkEnd w:id="0"/>
            <w:r>
              <w:t xml:space="preserve"> </w:t>
            </w:r>
            <w:r w:rsidR="00F14A57">
              <w:t>No news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14A57" w:rsidRDefault="009541F5" w:rsidP="00F14A57">
            <w:r w:rsidRPr="00753408">
              <w:rPr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="00F14A57" w:rsidRPr="00753408">
              <w:rPr>
                <w:shd w:val="clear" w:color="auto" w:fill="FFFFFF" w:themeFill="background1"/>
              </w:rPr>
              <w:instrText xml:space="preserve"> FORMCHECKBOX </w:instrText>
            </w:r>
            <w:r w:rsidR="00C100C7">
              <w:rPr>
                <w:shd w:val="clear" w:color="auto" w:fill="FFFFFF" w:themeFill="background1"/>
              </w:rPr>
            </w:r>
            <w:r w:rsidR="00C100C7">
              <w:rPr>
                <w:shd w:val="clear" w:color="auto" w:fill="FFFFFF" w:themeFill="background1"/>
              </w:rPr>
              <w:fldChar w:fldCharType="separate"/>
            </w:r>
            <w:r w:rsidRPr="00753408">
              <w:rPr>
                <w:shd w:val="clear" w:color="auto" w:fill="FFFFFF" w:themeFill="background1"/>
              </w:rPr>
              <w:fldChar w:fldCharType="end"/>
            </w:r>
            <w:bookmarkEnd w:id="1"/>
            <w:r w:rsidR="00243F2D">
              <w:t xml:space="preserve"> </w:t>
            </w:r>
            <w:r w:rsidR="00F14A57">
              <w:t>10-14 news articles</w:t>
            </w:r>
          </w:p>
        </w:tc>
      </w:tr>
      <w:tr w:rsidR="00F14A57" w:rsidTr="00C100C7">
        <w:tc>
          <w:tcPr>
            <w:tcW w:w="484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F14A57" w:rsidRDefault="009541F5" w:rsidP="00243F2D">
            <w:pPr>
              <w:ind w:left="567"/>
            </w:pPr>
            <w:r w:rsidRPr="00753408">
              <w:rPr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8C31DB" w:rsidRPr="00753408">
              <w:rPr>
                <w:shd w:val="clear" w:color="auto" w:fill="FFFFFF" w:themeFill="background1"/>
              </w:rPr>
              <w:instrText xml:space="preserve"> FORMCHECKBOX </w:instrText>
            </w:r>
            <w:r w:rsidR="00C100C7">
              <w:rPr>
                <w:shd w:val="clear" w:color="auto" w:fill="FFFFFF" w:themeFill="background1"/>
              </w:rPr>
            </w:r>
            <w:r w:rsidR="00C100C7">
              <w:rPr>
                <w:shd w:val="clear" w:color="auto" w:fill="FFFFFF" w:themeFill="background1"/>
              </w:rPr>
              <w:fldChar w:fldCharType="separate"/>
            </w:r>
            <w:r w:rsidRPr="00753408">
              <w:rPr>
                <w:shd w:val="clear" w:color="auto" w:fill="FFFFFF" w:themeFill="background1"/>
              </w:rPr>
              <w:fldChar w:fldCharType="end"/>
            </w:r>
            <w:bookmarkEnd w:id="2"/>
            <w:r w:rsidR="00243F2D">
              <w:t xml:space="preserve"> </w:t>
            </w:r>
            <w:r w:rsidR="00F14A57">
              <w:t>1-4 news articles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14A57" w:rsidRDefault="009541F5" w:rsidP="00F14A57">
            <w:r w:rsidRPr="00753408">
              <w:rPr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="00F14A57" w:rsidRPr="00753408">
              <w:rPr>
                <w:shd w:val="clear" w:color="auto" w:fill="FFFFFF" w:themeFill="background1"/>
              </w:rPr>
              <w:instrText xml:space="preserve"> FORMCHECKBOX </w:instrText>
            </w:r>
            <w:r w:rsidR="00C100C7" w:rsidRPr="00753408">
              <w:rPr>
                <w:shd w:val="clear" w:color="auto" w:fill="FFFFFF" w:themeFill="background1"/>
              </w:rPr>
            </w:r>
            <w:r w:rsidR="00C100C7">
              <w:rPr>
                <w:shd w:val="clear" w:color="auto" w:fill="FFFFFF" w:themeFill="background1"/>
              </w:rPr>
              <w:fldChar w:fldCharType="separate"/>
            </w:r>
            <w:r w:rsidRPr="00753408">
              <w:rPr>
                <w:shd w:val="clear" w:color="auto" w:fill="FFFFFF" w:themeFill="background1"/>
              </w:rPr>
              <w:fldChar w:fldCharType="end"/>
            </w:r>
            <w:bookmarkEnd w:id="3"/>
            <w:r w:rsidR="00243F2D" w:rsidRPr="00753408">
              <w:rPr>
                <w:shd w:val="clear" w:color="auto" w:fill="F2F2F2" w:themeFill="background1" w:themeFillShade="F2"/>
              </w:rPr>
              <w:t xml:space="preserve"> </w:t>
            </w:r>
            <w:r w:rsidR="00F14A57">
              <w:t>15+ news articles</w:t>
            </w:r>
          </w:p>
        </w:tc>
      </w:tr>
      <w:tr w:rsidR="00762F16" w:rsidTr="00C100C7">
        <w:tc>
          <w:tcPr>
            <w:tcW w:w="9067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62F16" w:rsidRDefault="009541F5" w:rsidP="00243F2D">
            <w:pPr>
              <w:ind w:left="567"/>
            </w:pPr>
            <w:r w:rsidRPr="00753408">
              <w:rPr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394381" w:rsidRPr="00753408">
              <w:rPr>
                <w:shd w:val="clear" w:color="auto" w:fill="FFFFFF" w:themeFill="background1"/>
              </w:rPr>
              <w:instrText xml:space="preserve"> FORMCHECKBOX </w:instrText>
            </w:r>
            <w:r w:rsidR="00C100C7">
              <w:rPr>
                <w:shd w:val="clear" w:color="auto" w:fill="FFFFFF" w:themeFill="background1"/>
              </w:rPr>
            </w:r>
            <w:r w:rsidR="00C100C7">
              <w:rPr>
                <w:shd w:val="clear" w:color="auto" w:fill="FFFFFF" w:themeFill="background1"/>
              </w:rPr>
              <w:fldChar w:fldCharType="separate"/>
            </w:r>
            <w:r w:rsidRPr="00753408">
              <w:rPr>
                <w:shd w:val="clear" w:color="auto" w:fill="FFFFFF" w:themeFill="background1"/>
              </w:rPr>
              <w:fldChar w:fldCharType="end"/>
            </w:r>
            <w:bookmarkEnd w:id="4"/>
            <w:r w:rsidR="00243F2D">
              <w:t xml:space="preserve"> </w:t>
            </w:r>
            <w:r w:rsidR="00762F16">
              <w:t>5-9 news articles</w:t>
            </w:r>
          </w:p>
        </w:tc>
      </w:tr>
      <w:tr w:rsidR="00762F16" w:rsidTr="00C100C7">
        <w:tc>
          <w:tcPr>
            <w:tcW w:w="906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62F16" w:rsidRDefault="00762F16" w:rsidP="00F14A57"/>
        </w:tc>
      </w:tr>
      <w:tr w:rsidR="00F14A57" w:rsidTr="00C100C7">
        <w:tc>
          <w:tcPr>
            <w:tcW w:w="90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F14A57" w:rsidRPr="00243F2D" w:rsidRDefault="00F14A57" w:rsidP="00F14A57">
            <w:pPr>
              <w:rPr>
                <w:b/>
              </w:rPr>
            </w:pPr>
            <w:r w:rsidRPr="00243F2D">
              <w:rPr>
                <w:b/>
                <w:u w:val="single"/>
              </w:rPr>
              <w:t>Is there a particular desired outcome for the press release (e.g. appearing in print in The Times)?</w:t>
            </w:r>
            <w:r w:rsidRPr="00243F2D">
              <w:rPr>
                <w:b/>
              </w:rPr>
              <w:t xml:space="preserve"> </w:t>
            </w:r>
          </w:p>
          <w:p w:rsidR="00F14A57" w:rsidRDefault="00F14A57" w:rsidP="00F14A57"/>
        </w:tc>
      </w:tr>
      <w:tr w:rsidR="00762F16" w:rsidTr="00C100C7">
        <w:tc>
          <w:tcPr>
            <w:tcW w:w="9067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62F16" w:rsidRDefault="009541F5" w:rsidP="00243F2D">
            <w:pPr>
              <w:ind w:left="567"/>
            </w:pPr>
            <w:r w:rsidRPr="00753408">
              <w:rPr>
                <w:shd w:val="clear" w:color="auto" w:fill="FFFFFF" w:themeFill="background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="00762F16" w:rsidRPr="00753408">
              <w:rPr>
                <w:shd w:val="clear" w:color="auto" w:fill="FFFFFF" w:themeFill="background1"/>
              </w:rPr>
              <w:instrText xml:space="preserve"> FORMCHECKBOX </w:instrText>
            </w:r>
            <w:r w:rsidR="00C100C7">
              <w:rPr>
                <w:shd w:val="clear" w:color="auto" w:fill="FFFFFF" w:themeFill="background1"/>
              </w:rPr>
            </w:r>
            <w:r w:rsidR="00C100C7">
              <w:rPr>
                <w:shd w:val="clear" w:color="auto" w:fill="FFFFFF" w:themeFill="background1"/>
              </w:rPr>
              <w:fldChar w:fldCharType="separate"/>
            </w:r>
            <w:r w:rsidRPr="00753408">
              <w:rPr>
                <w:shd w:val="clear" w:color="auto" w:fill="FFFFFF" w:themeFill="background1"/>
              </w:rPr>
              <w:fldChar w:fldCharType="end"/>
            </w:r>
            <w:bookmarkEnd w:id="5"/>
            <w:r w:rsidR="00762F16">
              <w:t xml:space="preserve"> No</w:t>
            </w:r>
          </w:p>
        </w:tc>
      </w:tr>
      <w:tr w:rsidR="00394381" w:rsidTr="00C100C7">
        <w:tc>
          <w:tcPr>
            <w:tcW w:w="9067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94381" w:rsidRDefault="009541F5" w:rsidP="007B0E35">
            <w:pPr>
              <w:ind w:left="567"/>
            </w:pPr>
            <w:r w:rsidRPr="00753408">
              <w:rPr>
                <w:shd w:val="clear" w:color="auto" w:fill="FFFFFF" w:themeFill="background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="00394381" w:rsidRPr="00753408">
              <w:rPr>
                <w:shd w:val="clear" w:color="auto" w:fill="FFFFFF" w:themeFill="background1"/>
              </w:rPr>
              <w:instrText xml:space="preserve"> FORMCHECKBOX </w:instrText>
            </w:r>
            <w:r w:rsidR="00C100C7">
              <w:rPr>
                <w:shd w:val="clear" w:color="auto" w:fill="FFFFFF" w:themeFill="background1"/>
              </w:rPr>
            </w:r>
            <w:r w:rsidR="00C100C7">
              <w:rPr>
                <w:shd w:val="clear" w:color="auto" w:fill="FFFFFF" w:themeFill="background1"/>
              </w:rPr>
              <w:fldChar w:fldCharType="separate"/>
            </w:r>
            <w:r w:rsidRPr="00753408">
              <w:rPr>
                <w:shd w:val="clear" w:color="auto" w:fill="FFFFFF" w:themeFill="background1"/>
              </w:rPr>
              <w:fldChar w:fldCharType="end"/>
            </w:r>
            <w:bookmarkEnd w:id="6"/>
            <w:r w:rsidR="00394381" w:rsidRPr="00753408">
              <w:rPr>
                <w:shd w:val="clear" w:color="auto" w:fill="F2F2F2" w:themeFill="background1" w:themeFillShade="F2"/>
              </w:rPr>
              <w:t xml:space="preserve"> </w:t>
            </w:r>
            <w:r w:rsidR="00394381" w:rsidRPr="00243F2D">
              <w:t>Yes</w:t>
            </w:r>
            <w:r w:rsidR="007B0E35">
              <w:t xml:space="preserve"> – if yes, please describe: </w:t>
            </w:r>
            <w:r w:rsidR="007B0E35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4" type="#_x0000_t75" style="width:247.5pt;height:18pt" o:ole="">
                  <v:imagedata r:id="rId4" o:title=""/>
                </v:shape>
                <w:control r:id="rId5" w:name="TextBox2" w:shapeid="_x0000_i1304"/>
              </w:object>
            </w:r>
          </w:p>
        </w:tc>
      </w:tr>
      <w:tr w:rsidR="00762F16" w:rsidTr="00C100C7">
        <w:tc>
          <w:tcPr>
            <w:tcW w:w="906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62F16" w:rsidRDefault="00762F16" w:rsidP="00F14A57"/>
        </w:tc>
      </w:tr>
      <w:tr w:rsidR="00F14A57" w:rsidTr="00C100C7">
        <w:tc>
          <w:tcPr>
            <w:tcW w:w="90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F14A57" w:rsidRPr="00243F2D" w:rsidRDefault="00F14A57" w:rsidP="00F14A57">
            <w:pPr>
              <w:rPr>
                <w:b/>
              </w:rPr>
            </w:pPr>
            <w:r w:rsidRPr="00243F2D">
              <w:rPr>
                <w:b/>
                <w:u w:val="single"/>
              </w:rPr>
              <w:t>Is the press release due to be released by any other institution?</w:t>
            </w:r>
            <w:r w:rsidRPr="00243F2D">
              <w:rPr>
                <w:b/>
              </w:rPr>
              <w:t xml:space="preserve"> </w:t>
            </w:r>
          </w:p>
          <w:p w:rsidR="00F14A57" w:rsidRDefault="00F14A57" w:rsidP="00F14A57"/>
        </w:tc>
      </w:tr>
      <w:tr w:rsidR="00762F16" w:rsidTr="00C100C7">
        <w:tc>
          <w:tcPr>
            <w:tcW w:w="9067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62F16" w:rsidRDefault="009541F5" w:rsidP="00243F2D">
            <w:pPr>
              <w:ind w:left="567"/>
            </w:pPr>
            <w:r w:rsidRPr="00753408">
              <w:rPr>
                <w:shd w:val="clear" w:color="auto" w:fill="FFFFFF" w:themeFill="background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="00762F16" w:rsidRPr="00753408">
              <w:rPr>
                <w:shd w:val="clear" w:color="auto" w:fill="FFFFFF" w:themeFill="background1"/>
              </w:rPr>
              <w:instrText xml:space="preserve"> FORMCHECKBOX </w:instrText>
            </w:r>
            <w:r w:rsidR="00C100C7">
              <w:rPr>
                <w:shd w:val="clear" w:color="auto" w:fill="FFFFFF" w:themeFill="background1"/>
              </w:rPr>
            </w:r>
            <w:r w:rsidR="00C100C7">
              <w:rPr>
                <w:shd w:val="clear" w:color="auto" w:fill="FFFFFF" w:themeFill="background1"/>
              </w:rPr>
              <w:fldChar w:fldCharType="separate"/>
            </w:r>
            <w:r w:rsidRPr="00753408">
              <w:rPr>
                <w:shd w:val="clear" w:color="auto" w:fill="FFFFFF" w:themeFill="background1"/>
              </w:rPr>
              <w:fldChar w:fldCharType="end"/>
            </w:r>
            <w:bookmarkEnd w:id="7"/>
            <w:r w:rsidR="00753408">
              <w:t xml:space="preserve"> </w:t>
            </w:r>
            <w:r w:rsidR="00762F16">
              <w:t xml:space="preserve">No </w:t>
            </w:r>
          </w:p>
        </w:tc>
      </w:tr>
      <w:tr w:rsidR="00762F16" w:rsidTr="00C100C7">
        <w:tc>
          <w:tcPr>
            <w:tcW w:w="9067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62F16" w:rsidRDefault="009541F5" w:rsidP="007B0E35">
            <w:pPr>
              <w:ind w:left="567"/>
            </w:pPr>
            <w:r w:rsidRPr="00753408">
              <w:rPr>
                <w:shd w:val="clear" w:color="auto" w:fill="FFFFFF" w:themeFill="background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="00762F16" w:rsidRPr="00753408">
              <w:rPr>
                <w:shd w:val="clear" w:color="auto" w:fill="FFFFFF" w:themeFill="background1"/>
              </w:rPr>
              <w:instrText xml:space="preserve"> FORMCHECKBOX </w:instrText>
            </w:r>
            <w:r w:rsidR="00C100C7">
              <w:rPr>
                <w:shd w:val="clear" w:color="auto" w:fill="FFFFFF" w:themeFill="background1"/>
              </w:rPr>
            </w:r>
            <w:r w:rsidR="00C100C7">
              <w:rPr>
                <w:shd w:val="clear" w:color="auto" w:fill="FFFFFF" w:themeFill="background1"/>
              </w:rPr>
              <w:fldChar w:fldCharType="separate"/>
            </w:r>
            <w:r w:rsidRPr="00753408">
              <w:rPr>
                <w:shd w:val="clear" w:color="auto" w:fill="FFFFFF" w:themeFill="background1"/>
              </w:rPr>
              <w:fldChar w:fldCharType="end"/>
            </w:r>
            <w:bookmarkEnd w:id="8"/>
            <w:r w:rsidR="00753408">
              <w:t xml:space="preserve"> </w:t>
            </w:r>
            <w:r w:rsidR="00762F16">
              <w:t>Yes</w:t>
            </w:r>
            <w:r w:rsidR="008C31DB">
              <w:t xml:space="preserve"> </w:t>
            </w:r>
            <w:r w:rsidR="007B0E35">
              <w:t xml:space="preserve">– if yes, please describe: </w:t>
            </w:r>
            <w:r w:rsidR="007B0E35">
              <w:object w:dxaOrig="225" w:dyaOrig="225">
                <v:shape id="_x0000_i1303" type="#_x0000_t75" style="width:246.75pt;height:18pt" o:ole="">
                  <v:imagedata r:id="rId6" o:title=""/>
                </v:shape>
                <w:control r:id="rId7" w:name="TextBox21" w:shapeid="_x0000_i1303"/>
              </w:object>
            </w:r>
          </w:p>
        </w:tc>
      </w:tr>
      <w:tr w:rsidR="00762F16" w:rsidTr="00C100C7">
        <w:tc>
          <w:tcPr>
            <w:tcW w:w="906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62F16" w:rsidRDefault="00762F16" w:rsidP="00F14A57"/>
        </w:tc>
      </w:tr>
      <w:tr w:rsidR="00F14A57" w:rsidTr="00C100C7">
        <w:tc>
          <w:tcPr>
            <w:tcW w:w="90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F14A57" w:rsidRPr="00243F2D" w:rsidRDefault="00290529" w:rsidP="00F14A57">
            <w:pPr>
              <w:rPr>
                <w:b/>
              </w:rPr>
            </w:pPr>
            <w:r>
              <w:rPr>
                <w:b/>
                <w:u w:val="single"/>
              </w:rPr>
              <w:t>Embargo</w:t>
            </w:r>
            <w:r w:rsidR="00F14A57" w:rsidRPr="00243F2D">
              <w:rPr>
                <w:b/>
                <w:u w:val="single"/>
              </w:rPr>
              <w:t>:</w:t>
            </w:r>
            <w:r w:rsidR="00F14A57" w:rsidRPr="00243F2D">
              <w:rPr>
                <w:b/>
              </w:rPr>
              <w:t xml:space="preserve"> </w:t>
            </w:r>
          </w:p>
          <w:p w:rsidR="00F14A57" w:rsidRDefault="00F14A57" w:rsidP="00F14A57"/>
        </w:tc>
      </w:tr>
      <w:tr w:rsidR="00762F16" w:rsidTr="00C100C7">
        <w:tc>
          <w:tcPr>
            <w:tcW w:w="9067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62F16" w:rsidRDefault="009541F5" w:rsidP="00243F2D">
            <w:pPr>
              <w:ind w:left="567"/>
            </w:pPr>
            <w:r w:rsidRPr="00753408">
              <w:rPr>
                <w:shd w:val="clear" w:color="auto" w:fill="FFFFFF" w:themeFill="background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762F16" w:rsidRPr="00753408">
              <w:rPr>
                <w:shd w:val="clear" w:color="auto" w:fill="FFFFFF" w:themeFill="background1"/>
              </w:rPr>
              <w:instrText xml:space="preserve"> FORMCHECKBOX </w:instrText>
            </w:r>
            <w:r w:rsidR="00C100C7">
              <w:rPr>
                <w:shd w:val="clear" w:color="auto" w:fill="FFFFFF" w:themeFill="background1"/>
              </w:rPr>
            </w:r>
            <w:r w:rsidR="00C100C7">
              <w:rPr>
                <w:shd w:val="clear" w:color="auto" w:fill="FFFFFF" w:themeFill="background1"/>
              </w:rPr>
              <w:fldChar w:fldCharType="separate"/>
            </w:r>
            <w:r w:rsidRPr="00753408">
              <w:rPr>
                <w:shd w:val="clear" w:color="auto" w:fill="FFFFFF" w:themeFill="background1"/>
              </w:rPr>
              <w:fldChar w:fldCharType="end"/>
            </w:r>
            <w:bookmarkEnd w:id="9"/>
            <w:r w:rsidR="00753408">
              <w:rPr>
                <w:shd w:val="clear" w:color="auto" w:fill="FFFFFF" w:themeFill="background1"/>
              </w:rPr>
              <w:t xml:space="preserve"> </w:t>
            </w:r>
            <w:r w:rsidR="00762F16">
              <w:t>No embargo</w:t>
            </w:r>
          </w:p>
        </w:tc>
      </w:tr>
      <w:tr w:rsidR="00762F16" w:rsidTr="00C100C7">
        <w:tc>
          <w:tcPr>
            <w:tcW w:w="9067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62F16" w:rsidRDefault="009541F5" w:rsidP="00290529">
            <w:pPr>
              <w:ind w:left="567"/>
            </w:pPr>
            <w:r w:rsidRPr="00753408">
              <w:rPr>
                <w:shd w:val="clear" w:color="auto" w:fill="FFFFFF" w:themeFill="background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1"/>
            <w:r w:rsidR="00762F16" w:rsidRPr="00753408">
              <w:rPr>
                <w:shd w:val="clear" w:color="auto" w:fill="FFFFFF" w:themeFill="background1"/>
              </w:rPr>
              <w:instrText xml:space="preserve"> FORMCHECKBOX </w:instrText>
            </w:r>
            <w:r w:rsidR="00C100C7">
              <w:rPr>
                <w:shd w:val="clear" w:color="auto" w:fill="FFFFFF" w:themeFill="background1"/>
              </w:rPr>
            </w:r>
            <w:r w:rsidR="00C100C7">
              <w:rPr>
                <w:shd w:val="clear" w:color="auto" w:fill="FFFFFF" w:themeFill="background1"/>
              </w:rPr>
              <w:fldChar w:fldCharType="separate"/>
            </w:r>
            <w:r w:rsidRPr="00753408">
              <w:rPr>
                <w:shd w:val="clear" w:color="auto" w:fill="FFFFFF" w:themeFill="background1"/>
              </w:rPr>
              <w:fldChar w:fldCharType="end"/>
            </w:r>
            <w:bookmarkEnd w:id="10"/>
            <w:r w:rsidR="00753408" w:rsidRPr="00290529">
              <w:rPr>
                <w:shd w:val="clear" w:color="auto" w:fill="F2F2F2" w:themeFill="background1" w:themeFillShade="F2"/>
              </w:rPr>
              <w:t xml:space="preserve"> </w:t>
            </w:r>
            <w:r w:rsidR="00290529" w:rsidRPr="00290529">
              <w:rPr>
                <w:shd w:val="clear" w:color="auto" w:fill="F2F2F2" w:themeFill="background1" w:themeFillShade="F2"/>
              </w:rPr>
              <w:t>Start of e</w:t>
            </w:r>
            <w:r w:rsidR="00243F2D" w:rsidRPr="00290529">
              <w:rPr>
                <w:shd w:val="clear" w:color="auto" w:fill="F2F2F2" w:themeFill="background1" w:themeFillShade="F2"/>
              </w:rPr>
              <w:t>mbargo</w:t>
            </w:r>
            <w:r w:rsidR="00243F2D">
              <w:t>:</w:t>
            </w:r>
            <w:r w:rsidR="00290529">
              <w:t xml:space="preserve"> </w:t>
            </w:r>
            <w:sdt>
              <w:sdtPr>
                <w:id w:val="-769469445"/>
                <w:placeholder>
                  <w:docPart w:val="DCAF1A33847E401F9CAD353ADCA2B68F"/>
                </w:placeholder>
                <w:showingPlcHdr/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90529" w:rsidRPr="00E16A62">
                  <w:rPr>
                    <w:rStyle w:val="PlaceholderText"/>
                  </w:rPr>
                  <w:t>Click here to enter a date.</w:t>
                </w:r>
              </w:sdtContent>
            </w:sdt>
            <w:r w:rsidR="00290529">
              <w:t xml:space="preserve">      / Time:  </w:t>
            </w:r>
            <w:r w:rsidR="00290529">
              <w:object w:dxaOrig="225" w:dyaOrig="225">
                <v:shape id="_x0000_i1302" type="#_x0000_t75" style="width:1in;height:18pt" o:ole="">
                  <v:imagedata r:id="rId8" o:title=""/>
                </v:shape>
                <w:control r:id="rId9" w:name="TextBox11" w:shapeid="_x0000_i1302"/>
              </w:object>
            </w:r>
          </w:p>
        </w:tc>
      </w:tr>
      <w:tr w:rsidR="00762F16" w:rsidTr="00C100C7">
        <w:tc>
          <w:tcPr>
            <w:tcW w:w="9067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62F16" w:rsidRDefault="00762F16" w:rsidP="00F14A57"/>
        </w:tc>
      </w:tr>
      <w:tr w:rsidR="00F14A57" w:rsidTr="00C100C7">
        <w:tc>
          <w:tcPr>
            <w:tcW w:w="906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F14A57" w:rsidRPr="00243F2D" w:rsidRDefault="00F14A57" w:rsidP="00F14A57">
            <w:pPr>
              <w:rPr>
                <w:b/>
              </w:rPr>
            </w:pPr>
            <w:r w:rsidRPr="00243F2D">
              <w:rPr>
                <w:b/>
                <w:u w:val="single"/>
              </w:rPr>
              <w:t xml:space="preserve">Response needed by: </w:t>
            </w:r>
          </w:p>
          <w:p w:rsidR="00F14A57" w:rsidRDefault="00F14A57" w:rsidP="00F14A57"/>
        </w:tc>
      </w:tr>
      <w:tr w:rsidR="00762F16" w:rsidTr="00C100C7"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62F16" w:rsidRDefault="00243F2D" w:rsidP="007B0E35">
            <w:pPr>
              <w:ind w:left="567"/>
            </w:pPr>
            <w:r>
              <w:t xml:space="preserve">Today at: </w:t>
            </w:r>
            <w:r w:rsidR="00CA12ED">
              <w:object w:dxaOrig="225" w:dyaOrig="225">
                <v:shape id="_x0000_i1301" type="#_x0000_t75" style="width:1in;height:18pt" o:ole="">
                  <v:imagedata r:id="rId8" o:title=""/>
                </v:shape>
                <w:control r:id="rId10" w:name="TextBox23" w:shapeid="_x0000_i1301"/>
              </w:object>
            </w:r>
          </w:p>
        </w:tc>
      </w:tr>
      <w:tr w:rsidR="00243F2D" w:rsidTr="00C100C7"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43F2D" w:rsidRDefault="00243F2D" w:rsidP="00CA12ED">
            <w:pPr>
              <w:ind w:left="567" w:right="175"/>
            </w:pPr>
            <w:r>
              <w:t xml:space="preserve">Date: </w:t>
            </w:r>
            <w:sdt>
              <w:sdtPr>
                <w:id w:val="18671502"/>
                <w:placeholder>
                  <w:docPart w:val="93880230B6C44B0CACB2B5AD4942F762"/>
                </w:placeholder>
                <w:showingPlcHdr/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A12ED" w:rsidRPr="00E16A6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3F2D" w:rsidRDefault="00243F2D" w:rsidP="007B0E35">
            <w:pPr>
              <w:ind w:left="34"/>
            </w:pPr>
            <w:r>
              <w:t xml:space="preserve">/ Time: </w:t>
            </w:r>
            <w:r w:rsidR="008C31DB">
              <w:t xml:space="preserve"> </w:t>
            </w:r>
            <w:r w:rsidR="007B0E35">
              <w:object w:dxaOrig="225" w:dyaOrig="225">
                <v:shape id="_x0000_i1300" type="#_x0000_t75" style="width:1in;height:18pt" o:ole="">
                  <v:imagedata r:id="rId8" o:title=""/>
                </v:shape>
                <w:control r:id="rId11" w:name="TextBox1" w:shapeid="_x0000_i1300"/>
              </w:object>
            </w:r>
          </w:p>
          <w:p w:rsidR="00290529" w:rsidRDefault="00290529" w:rsidP="007B0E35">
            <w:pPr>
              <w:ind w:left="34"/>
            </w:pPr>
          </w:p>
        </w:tc>
      </w:tr>
      <w:tr w:rsidR="00A67580" w:rsidTr="00C100C7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580" w:rsidRDefault="00A67580" w:rsidP="00A67580">
            <w:pPr>
              <w:ind w:right="175"/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 or comments:</w:t>
            </w:r>
          </w:p>
          <w:p w:rsidR="00C100C7" w:rsidRDefault="00C100C7" w:rsidP="00A67580">
            <w:pPr>
              <w:ind w:right="175"/>
              <w:rPr>
                <w:b/>
                <w:u w:val="single"/>
              </w:rPr>
            </w:pPr>
          </w:p>
          <w:p w:rsidR="00A67580" w:rsidRDefault="00C100C7" w:rsidP="00CA12ED">
            <w:pPr>
              <w:ind w:left="567" w:right="175"/>
              <w:rPr>
                <w:b/>
                <w:u w:val="single"/>
              </w:rPr>
            </w:pPr>
            <w:r>
              <w:object w:dxaOrig="225" w:dyaOrig="225">
                <v:shape id="_x0000_i1307" type="#_x0000_t75" style="width:401.25pt;height:44.25pt" o:ole="">
                  <v:imagedata r:id="rId12" o:title=""/>
                </v:shape>
                <w:control r:id="rId13" w:name="TextBox211" w:shapeid="_x0000_i1307"/>
              </w:object>
            </w:r>
          </w:p>
          <w:p w:rsidR="00A67580" w:rsidRDefault="00A67580" w:rsidP="00C100C7"/>
        </w:tc>
      </w:tr>
    </w:tbl>
    <w:p w:rsidR="000B41E4" w:rsidRDefault="000B41E4" w:rsidP="000B41E4">
      <w:pPr>
        <w:sectPr w:rsidR="000B41E4" w:rsidSect="00A2219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B0E35" w:rsidRDefault="007B0E35" w:rsidP="007B0E35">
      <w:pPr>
        <w:spacing w:after="0" w:line="240" w:lineRule="auto"/>
        <w:jc w:val="center"/>
      </w:pPr>
      <w:bookmarkStart w:id="11" w:name="_GoBack"/>
      <w:bookmarkEnd w:id="11"/>
      <w:r>
        <w:lastRenderedPageBreak/>
        <w:t>**********************    Insert PR text below **********************</w:t>
      </w:r>
    </w:p>
    <w:p w:rsidR="007B0E35" w:rsidRDefault="007B0E35" w:rsidP="007B0E35"/>
    <w:sectPr w:rsidR="007B0E35" w:rsidSect="000B41E4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NotTrackFormatting/>
  <w:documentProtection w:edit="forms" w:enforcement="1" w:cryptProviderType="rsaAES" w:cryptAlgorithmClass="hash" w:cryptAlgorithmType="typeAny" w:cryptAlgorithmSid="14" w:cryptSpinCount="100000" w:hash="IFckZ/N7ekOn7lVQAcvyvgpbwVBoMy2aFIHACIFp8wlwDFgYM+qVFUPAPTTSZKvGTaYI15EQ8A8U/ffxMKhIow==" w:salt="++ae4YwkezqKB2uV8P0tZw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76"/>
    <w:rsid w:val="0003657B"/>
    <w:rsid w:val="000B41E4"/>
    <w:rsid w:val="00123693"/>
    <w:rsid w:val="00153B50"/>
    <w:rsid w:val="00195C33"/>
    <w:rsid w:val="001D654B"/>
    <w:rsid w:val="0023309B"/>
    <w:rsid w:val="00243F2D"/>
    <w:rsid w:val="00290529"/>
    <w:rsid w:val="00293BF0"/>
    <w:rsid w:val="00360DE7"/>
    <w:rsid w:val="00384A73"/>
    <w:rsid w:val="00394381"/>
    <w:rsid w:val="003E51D2"/>
    <w:rsid w:val="004372B5"/>
    <w:rsid w:val="0045447B"/>
    <w:rsid w:val="00460F5E"/>
    <w:rsid w:val="004A1640"/>
    <w:rsid w:val="004C4BC4"/>
    <w:rsid w:val="0051063D"/>
    <w:rsid w:val="00565FCD"/>
    <w:rsid w:val="00580498"/>
    <w:rsid w:val="005C014E"/>
    <w:rsid w:val="006629D9"/>
    <w:rsid w:val="006A4709"/>
    <w:rsid w:val="00724565"/>
    <w:rsid w:val="00731088"/>
    <w:rsid w:val="0074573A"/>
    <w:rsid w:val="00752721"/>
    <w:rsid w:val="00753408"/>
    <w:rsid w:val="00762F16"/>
    <w:rsid w:val="007B0E35"/>
    <w:rsid w:val="00814790"/>
    <w:rsid w:val="00821100"/>
    <w:rsid w:val="008B629B"/>
    <w:rsid w:val="008C31DB"/>
    <w:rsid w:val="008E12AD"/>
    <w:rsid w:val="0090285B"/>
    <w:rsid w:val="009541F5"/>
    <w:rsid w:val="009E6747"/>
    <w:rsid w:val="009F4E83"/>
    <w:rsid w:val="00A22196"/>
    <w:rsid w:val="00A67580"/>
    <w:rsid w:val="00AA01C7"/>
    <w:rsid w:val="00B25B71"/>
    <w:rsid w:val="00BC7DEC"/>
    <w:rsid w:val="00C100C7"/>
    <w:rsid w:val="00C343D4"/>
    <w:rsid w:val="00C34A76"/>
    <w:rsid w:val="00CA12ED"/>
    <w:rsid w:val="00CE372E"/>
    <w:rsid w:val="00DD71C3"/>
    <w:rsid w:val="00E05A3C"/>
    <w:rsid w:val="00E60689"/>
    <w:rsid w:val="00E742E9"/>
    <w:rsid w:val="00EB4E97"/>
    <w:rsid w:val="00ED57E0"/>
    <w:rsid w:val="00F14A57"/>
    <w:rsid w:val="00F8746B"/>
    <w:rsid w:val="00FA7BA2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FD28E2CC-BD17-4F23-B52F-91161E9F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2F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SciOut\RCT\Materials\PR%20submission%20template%20-%20Copy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AF1A33847E401F9CAD353ADCA2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F61D-E609-4024-B786-A867F99AA66B}"/>
      </w:docPartPr>
      <w:docPartBody>
        <w:p w:rsidR="00AC3990" w:rsidRDefault="00961D95" w:rsidP="00961D95">
          <w:pPr>
            <w:pStyle w:val="DCAF1A33847E401F9CAD353ADCA2B68F3"/>
          </w:pPr>
          <w:r w:rsidRPr="00E16A62">
            <w:rPr>
              <w:rStyle w:val="PlaceholderText"/>
            </w:rPr>
            <w:t>Click here to enter a date.</w:t>
          </w:r>
        </w:p>
      </w:docPartBody>
    </w:docPart>
    <w:docPart>
      <w:docPartPr>
        <w:name w:val="93880230B6C44B0CACB2B5AD4942F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7647-35D3-4972-B088-4E497975B8C7}"/>
      </w:docPartPr>
      <w:docPartBody>
        <w:p w:rsidR="00AC3990" w:rsidRDefault="00961D95" w:rsidP="00961D95">
          <w:pPr>
            <w:pStyle w:val="93880230B6C44B0CACB2B5AD4942F7623"/>
          </w:pPr>
          <w:r w:rsidRPr="00E16A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90"/>
    <w:rsid w:val="00961D95"/>
    <w:rsid w:val="00A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D95"/>
    <w:rPr>
      <w:color w:val="808080"/>
    </w:rPr>
  </w:style>
  <w:style w:type="paragraph" w:customStyle="1" w:styleId="DCAF1A33847E401F9CAD353ADCA2B68F">
    <w:name w:val="DCAF1A33847E401F9CAD353ADCA2B68F"/>
  </w:style>
  <w:style w:type="paragraph" w:customStyle="1" w:styleId="93880230B6C44B0CACB2B5AD4942F762">
    <w:name w:val="93880230B6C44B0CACB2B5AD4942F762"/>
  </w:style>
  <w:style w:type="paragraph" w:customStyle="1" w:styleId="DCAF1A33847E401F9CAD353ADCA2B68F1">
    <w:name w:val="DCAF1A33847E401F9CAD353ADCA2B68F1"/>
    <w:rsid w:val="00961D95"/>
    <w:pPr>
      <w:spacing w:after="200" w:line="276" w:lineRule="auto"/>
    </w:pPr>
    <w:rPr>
      <w:rFonts w:eastAsiaTheme="minorHAnsi"/>
      <w:lang w:eastAsia="en-US"/>
    </w:rPr>
  </w:style>
  <w:style w:type="paragraph" w:customStyle="1" w:styleId="93880230B6C44B0CACB2B5AD4942F7621">
    <w:name w:val="93880230B6C44B0CACB2B5AD4942F7621"/>
    <w:rsid w:val="00961D95"/>
    <w:pPr>
      <w:spacing w:after="200" w:line="276" w:lineRule="auto"/>
    </w:pPr>
    <w:rPr>
      <w:rFonts w:eastAsiaTheme="minorHAnsi"/>
      <w:lang w:eastAsia="en-US"/>
    </w:rPr>
  </w:style>
  <w:style w:type="paragraph" w:customStyle="1" w:styleId="DCAF1A33847E401F9CAD353ADCA2B68F2">
    <w:name w:val="DCAF1A33847E401F9CAD353ADCA2B68F2"/>
    <w:rsid w:val="00961D95"/>
    <w:pPr>
      <w:spacing w:after="200" w:line="276" w:lineRule="auto"/>
    </w:pPr>
    <w:rPr>
      <w:rFonts w:eastAsiaTheme="minorHAnsi"/>
      <w:lang w:eastAsia="en-US"/>
    </w:rPr>
  </w:style>
  <w:style w:type="paragraph" w:customStyle="1" w:styleId="93880230B6C44B0CACB2B5AD4942F7622">
    <w:name w:val="93880230B6C44B0CACB2B5AD4942F7622"/>
    <w:rsid w:val="00961D95"/>
    <w:pPr>
      <w:spacing w:after="200" w:line="276" w:lineRule="auto"/>
    </w:pPr>
    <w:rPr>
      <w:rFonts w:eastAsiaTheme="minorHAnsi"/>
      <w:lang w:eastAsia="en-US"/>
    </w:rPr>
  </w:style>
  <w:style w:type="paragraph" w:customStyle="1" w:styleId="DCAF1A33847E401F9CAD353ADCA2B68F3">
    <w:name w:val="DCAF1A33847E401F9CAD353ADCA2B68F3"/>
    <w:rsid w:val="00961D95"/>
    <w:pPr>
      <w:spacing w:after="200" w:line="276" w:lineRule="auto"/>
    </w:pPr>
    <w:rPr>
      <w:rFonts w:eastAsiaTheme="minorHAnsi"/>
      <w:lang w:eastAsia="en-US"/>
    </w:rPr>
  </w:style>
  <w:style w:type="paragraph" w:customStyle="1" w:styleId="93880230B6C44B0CACB2B5AD4942F7623">
    <w:name w:val="93880230B6C44B0CACB2B5AD4942F7623"/>
    <w:rsid w:val="00961D9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 submission template - Copy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Rachel</cp:lastModifiedBy>
  <cp:revision>2</cp:revision>
  <dcterms:created xsi:type="dcterms:W3CDTF">2015-05-15T10:54:00Z</dcterms:created>
  <dcterms:modified xsi:type="dcterms:W3CDTF">2015-05-15T10:54:00Z</dcterms:modified>
</cp:coreProperties>
</file>