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68" w:rsidRDefault="00C80868" w:rsidP="00C80868">
      <w:pPr>
        <w:pStyle w:val="Heading1"/>
        <w:jc w:val="center"/>
      </w:pPr>
      <w:bookmarkStart w:id="0" w:name="_GoBack"/>
      <w:bookmarkEnd w:id="0"/>
      <w:r>
        <w:t>Information about a research project in the Court of Protection</w:t>
      </w:r>
    </w:p>
    <w:p w:rsidR="00C80868" w:rsidRDefault="00C80868" w:rsidP="00C80868">
      <w:pPr>
        <w:rPr>
          <w:sz w:val="28"/>
          <w:szCs w:val="28"/>
        </w:rPr>
      </w:pPr>
      <w:r>
        <w:rPr>
          <w:sz w:val="28"/>
          <w:szCs w:val="28"/>
        </w:rPr>
        <w:t xml:space="preserve">Some researchers at the University of Cardiff are doing a project about the Court of Protection.  Their names are Phil Fennell, Lucy Series, Julie Doughty and Luke Clements.  </w:t>
      </w:r>
    </w:p>
    <w:p w:rsidR="00C80868" w:rsidRPr="00D66C9E" w:rsidRDefault="00C80868" w:rsidP="00C80868">
      <w:pPr>
        <w:pStyle w:val="Heading2"/>
      </w:pPr>
      <w:r>
        <w:t>What is the project about?</w:t>
      </w:r>
    </w:p>
    <w:p w:rsidR="00C80868" w:rsidRDefault="00C80868" w:rsidP="00C80868">
      <w:pPr>
        <w:rPr>
          <w:sz w:val="28"/>
          <w:szCs w:val="28"/>
        </w:rPr>
      </w:pPr>
      <w:r>
        <w:rPr>
          <w:sz w:val="28"/>
          <w:szCs w:val="28"/>
        </w:rPr>
        <w:t>The project wants to look at lots of files to count the number of people in different types of welfare cases in the Court of Protection.  For example, we want to count how many men and how many women are involved in cases in the Court of Protection.  We also want to know more about who has applied to the court and the outcome of the case.</w:t>
      </w:r>
    </w:p>
    <w:p w:rsidR="00C80868" w:rsidRDefault="00C80868" w:rsidP="00C80868">
      <w:pPr>
        <w:pStyle w:val="Heading2"/>
      </w:pPr>
      <w:r>
        <w:t>You can say no</w:t>
      </w:r>
    </w:p>
    <w:p w:rsidR="00C80868" w:rsidRDefault="00C80868" w:rsidP="00C80868">
      <w:pPr>
        <w:rPr>
          <w:sz w:val="28"/>
          <w:szCs w:val="28"/>
        </w:rPr>
      </w:pPr>
      <w:r>
        <w:rPr>
          <w:sz w:val="28"/>
          <w:szCs w:val="28"/>
        </w:rPr>
        <w:t xml:space="preserve">If you do not want us to look at the file, that is fine.  You can tell the Court of Protection yourself, or ask your solicitor to, using an information sheet they have been sent or by emailing the Court at: </w:t>
      </w:r>
      <w:hyperlink r:id="rId8" w:history="1">
        <w:r w:rsidRPr="00C80868">
          <w:rPr>
            <w:rStyle w:val="Hyperlink"/>
            <w:b/>
            <w:sz w:val="28"/>
            <w:szCs w:val="28"/>
            <w:lang w:val="en-GB"/>
          </w:rPr>
          <w:t>CourtofProtectionHearings@hmcts.gsi.gov.uk</w:t>
        </w:r>
      </w:hyperlink>
      <w:r w:rsidRPr="00C80868">
        <w:rPr>
          <w:b/>
          <w:sz w:val="28"/>
          <w:szCs w:val="28"/>
          <w:lang w:val="en-GB"/>
        </w:rPr>
        <w:t xml:space="preserve">  </w:t>
      </w:r>
    </w:p>
    <w:p w:rsidR="00C80868" w:rsidRDefault="00C80868" w:rsidP="00C80868">
      <w:pPr>
        <w:rPr>
          <w:sz w:val="28"/>
          <w:szCs w:val="28"/>
        </w:rPr>
      </w:pPr>
      <w:r>
        <w:rPr>
          <w:sz w:val="28"/>
          <w:szCs w:val="28"/>
        </w:rPr>
        <w:t>We will not look at the file if you do not want us to.</w:t>
      </w:r>
    </w:p>
    <w:p w:rsidR="00C80868" w:rsidRDefault="00C80868" w:rsidP="00C80868">
      <w:pPr>
        <w:pStyle w:val="Heading2"/>
      </w:pPr>
      <w:r>
        <w:t>What information will be used?</w:t>
      </w:r>
    </w:p>
    <w:p w:rsidR="00C80868" w:rsidRDefault="00C80868" w:rsidP="00C80868">
      <w:pPr>
        <w:rPr>
          <w:sz w:val="28"/>
          <w:szCs w:val="28"/>
        </w:rPr>
      </w:pPr>
      <w:r>
        <w:rPr>
          <w:sz w:val="28"/>
          <w:szCs w:val="28"/>
        </w:rPr>
        <w:t>The researchers will collect some information from your file such as whether you are a man or a woman, your age, who else was involved in the case and what the case is about.  The researchers will not write down your name or address.</w:t>
      </w:r>
    </w:p>
    <w:p w:rsidR="00C80868" w:rsidRDefault="00C80868" w:rsidP="00C80868">
      <w:pPr>
        <w:pStyle w:val="Heading2"/>
      </w:pPr>
      <w:r>
        <w:lastRenderedPageBreak/>
        <w:t>Will my information be kept private?</w:t>
      </w:r>
    </w:p>
    <w:p w:rsidR="00C80868" w:rsidRDefault="00C80868" w:rsidP="00C80868">
      <w:pPr>
        <w:rPr>
          <w:sz w:val="28"/>
          <w:szCs w:val="28"/>
        </w:rPr>
      </w:pPr>
      <w:r>
        <w:rPr>
          <w:sz w:val="28"/>
          <w:szCs w:val="28"/>
        </w:rPr>
        <w:t>The information will be kept on a computer which will be protected.  Only the researchers and the court staff will be able to see the information.  We will not tell anybody about your case.</w:t>
      </w:r>
    </w:p>
    <w:p w:rsidR="00C80868" w:rsidRDefault="00C80868" w:rsidP="00C80868">
      <w:pPr>
        <w:pStyle w:val="Heading2"/>
      </w:pPr>
      <w:r>
        <w:t>What information will be published?</w:t>
      </w:r>
    </w:p>
    <w:p w:rsidR="00C80868" w:rsidRDefault="00C80868" w:rsidP="00C80868">
      <w:pPr>
        <w:rPr>
          <w:sz w:val="28"/>
          <w:szCs w:val="28"/>
        </w:rPr>
      </w:pPr>
      <w:r>
        <w:rPr>
          <w:sz w:val="28"/>
          <w:szCs w:val="28"/>
        </w:rPr>
        <w:t xml:space="preserve">We will not publish information about individual cases.  We want to publish information about numbers.  For example, we want to say how many men and how many women were involved in the files we looked at.  Or how many cases involved people’s family, care homes or hospitals.  </w:t>
      </w:r>
    </w:p>
    <w:p w:rsidR="00C80868" w:rsidRDefault="00C80868" w:rsidP="00C80868">
      <w:pPr>
        <w:pStyle w:val="Heading2"/>
      </w:pPr>
      <w:r>
        <w:t>Where will the information be published?</w:t>
      </w:r>
    </w:p>
    <w:p w:rsidR="00710C98" w:rsidRDefault="00C80868" w:rsidP="00710C98">
      <w:pPr>
        <w:rPr>
          <w:sz w:val="28"/>
          <w:szCs w:val="28"/>
        </w:rPr>
      </w:pPr>
      <w:r>
        <w:rPr>
          <w:sz w:val="28"/>
          <w:szCs w:val="28"/>
        </w:rPr>
        <w:t>The information will be published on the research project website.  The researchers will also write articles and reports about it and speak about it at conferences.  If you want to find out the results, you can contact them or ask somebody to help you to do this.</w:t>
      </w:r>
      <w:r w:rsidR="00710C98">
        <w:rPr>
          <w:sz w:val="28"/>
          <w:szCs w:val="28"/>
        </w:rPr>
        <w:t xml:space="preserve"> Or you can look at their website: </w:t>
      </w:r>
      <w:r w:rsidR="00710C98" w:rsidRPr="00710C98">
        <w:rPr>
          <w:sz w:val="28"/>
          <w:szCs w:val="28"/>
        </w:rPr>
        <w:t>http://sites.cardiff.ac.uk/wccop/</w:t>
      </w:r>
    </w:p>
    <w:p w:rsidR="00C80868" w:rsidRDefault="00C80868" w:rsidP="00C80868">
      <w:pPr>
        <w:pStyle w:val="Heading2"/>
      </w:pPr>
      <w:r>
        <w:t>Can I speak to the researchers?</w:t>
      </w:r>
    </w:p>
    <w:p w:rsidR="00C80868" w:rsidRPr="00250E30" w:rsidRDefault="00C80868" w:rsidP="00C80868">
      <w:pPr>
        <w:rPr>
          <w:sz w:val="28"/>
          <w:szCs w:val="28"/>
        </w:rPr>
      </w:pPr>
      <w:r>
        <w:rPr>
          <w:sz w:val="28"/>
          <w:szCs w:val="28"/>
        </w:rPr>
        <w:t>We are very happy to talk to you about our project.  You can also ask somebody to talk to us on your behalf.  For example, you can ask your solicitor or an advocate to ask us questions for you</w:t>
      </w:r>
      <w:r w:rsidRPr="00250E30">
        <w:rPr>
          <w:sz w:val="28"/>
          <w:szCs w:val="28"/>
        </w:rPr>
        <w:t>, but we will not be able to discuss details of individual cases.</w:t>
      </w:r>
    </w:p>
    <w:p w:rsidR="00FF1227" w:rsidRDefault="00C80868" w:rsidP="00C80868">
      <w:pPr>
        <w:rPr>
          <w:sz w:val="28"/>
          <w:szCs w:val="28"/>
        </w:rPr>
      </w:pPr>
      <w:r>
        <w:rPr>
          <w:sz w:val="28"/>
          <w:szCs w:val="28"/>
        </w:rPr>
        <w:t>If you have any questions for us you can phone us on 02920 874344.  You can also email us at fennell@cardiff.ac.uk.  Or you can write to us at:</w:t>
      </w:r>
    </w:p>
    <w:p w:rsidR="00C80868" w:rsidRPr="001C04CD" w:rsidRDefault="00C80868" w:rsidP="00C80868">
      <w:pPr>
        <w:ind w:left="720"/>
      </w:pPr>
      <w:r>
        <w:rPr>
          <w:sz w:val="28"/>
          <w:szCs w:val="28"/>
        </w:rPr>
        <w:t>Professor Phil Fennell, Cardiff Law School, Cardiff University, Museum Avenue, Cardiff, CF10 3AX</w:t>
      </w:r>
    </w:p>
    <w:sectPr w:rsidR="00C80868" w:rsidRPr="001C04CD" w:rsidSect="00E96D9E">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7E" w:rsidRDefault="00565A7E" w:rsidP="0096336F">
      <w:pPr>
        <w:spacing w:after="0"/>
      </w:pPr>
      <w:r>
        <w:separator/>
      </w:r>
    </w:p>
  </w:endnote>
  <w:endnote w:type="continuationSeparator" w:id="0">
    <w:p w:rsidR="00565A7E" w:rsidRDefault="00565A7E" w:rsidP="009633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7E" w:rsidRDefault="00565A7E" w:rsidP="0096336F">
      <w:pPr>
        <w:spacing w:after="0"/>
      </w:pPr>
      <w:r>
        <w:separator/>
      </w:r>
    </w:p>
  </w:footnote>
  <w:footnote w:type="continuationSeparator" w:id="0">
    <w:p w:rsidR="00565A7E" w:rsidRDefault="00565A7E" w:rsidP="009633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6E8"/>
    <w:multiLevelType w:val="hybridMultilevel"/>
    <w:tmpl w:val="12D8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E023A1"/>
    <w:multiLevelType w:val="hybridMultilevel"/>
    <w:tmpl w:val="61521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useFELayout/>
  </w:compat>
  <w:rsids>
    <w:rsidRoot w:val="00710C98"/>
    <w:rsid w:val="00004BD3"/>
    <w:rsid w:val="00031CA8"/>
    <w:rsid w:val="000402C4"/>
    <w:rsid w:val="00057ADD"/>
    <w:rsid w:val="000834DB"/>
    <w:rsid w:val="00087E0F"/>
    <w:rsid w:val="000A2281"/>
    <w:rsid w:val="000C10C4"/>
    <w:rsid w:val="000C56A5"/>
    <w:rsid w:val="000F7DE4"/>
    <w:rsid w:val="001001AA"/>
    <w:rsid w:val="00103644"/>
    <w:rsid w:val="00112232"/>
    <w:rsid w:val="0015486B"/>
    <w:rsid w:val="00183368"/>
    <w:rsid w:val="00195750"/>
    <w:rsid w:val="001A0C4D"/>
    <w:rsid w:val="001A3C4E"/>
    <w:rsid w:val="001C04CD"/>
    <w:rsid w:val="001C16D2"/>
    <w:rsid w:val="001E26C1"/>
    <w:rsid w:val="001F7B0E"/>
    <w:rsid w:val="00207A6E"/>
    <w:rsid w:val="002329F7"/>
    <w:rsid w:val="002377E4"/>
    <w:rsid w:val="002644CC"/>
    <w:rsid w:val="00281F9E"/>
    <w:rsid w:val="0028562A"/>
    <w:rsid w:val="00285F3F"/>
    <w:rsid w:val="00286774"/>
    <w:rsid w:val="002A04E2"/>
    <w:rsid w:val="002A76F5"/>
    <w:rsid w:val="002E20A0"/>
    <w:rsid w:val="002F2C41"/>
    <w:rsid w:val="002F2CE2"/>
    <w:rsid w:val="003039D7"/>
    <w:rsid w:val="00322F61"/>
    <w:rsid w:val="0032476D"/>
    <w:rsid w:val="00340A60"/>
    <w:rsid w:val="00342977"/>
    <w:rsid w:val="00344CC0"/>
    <w:rsid w:val="00362383"/>
    <w:rsid w:val="00366A45"/>
    <w:rsid w:val="003821F2"/>
    <w:rsid w:val="00386444"/>
    <w:rsid w:val="0039172D"/>
    <w:rsid w:val="00397247"/>
    <w:rsid w:val="003A5DD0"/>
    <w:rsid w:val="003A6CF4"/>
    <w:rsid w:val="003D43C4"/>
    <w:rsid w:val="003E0BBE"/>
    <w:rsid w:val="00407A0D"/>
    <w:rsid w:val="00407BC6"/>
    <w:rsid w:val="00412BCE"/>
    <w:rsid w:val="0043489E"/>
    <w:rsid w:val="00436AB0"/>
    <w:rsid w:val="004542AA"/>
    <w:rsid w:val="0046492A"/>
    <w:rsid w:val="00467DE9"/>
    <w:rsid w:val="00483A46"/>
    <w:rsid w:val="00485646"/>
    <w:rsid w:val="00485B41"/>
    <w:rsid w:val="00497A1A"/>
    <w:rsid w:val="004C23A0"/>
    <w:rsid w:val="004C5192"/>
    <w:rsid w:val="004C7050"/>
    <w:rsid w:val="004D1876"/>
    <w:rsid w:val="004D4EB6"/>
    <w:rsid w:val="004E3CCE"/>
    <w:rsid w:val="004E69E4"/>
    <w:rsid w:val="00516E4A"/>
    <w:rsid w:val="00534326"/>
    <w:rsid w:val="005406A4"/>
    <w:rsid w:val="00563B68"/>
    <w:rsid w:val="00565A7E"/>
    <w:rsid w:val="0058407C"/>
    <w:rsid w:val="005A1589"/>
    <w:rsid w:val="005E5592"/>
    <w:rsid w:val="00624903"/>
    <w:rsid w:val="00632C48"/>
    <w:rsid w:val="006744A6"/>
    <w:rsid w:val="00684E6C"/>
    <w:rsid w:val="0069704D"/>
    <w:rsid w:val="006B3994"/>
    <w:rsid w:val="006B4E0E"/>
    <w:rsid w:val="006C383B"/>
    <w:rsid w:val="006D5C7A"/>
    <w:rsid w:val="006F21AF"/>
    <w:rsid w:val="006F7F5B"/>
    <w:rsid w:val="00710C98"/>
    <w:rsid w:val="007253EA"/>
    <w:rsid w:val="0074389E"/>
    <w:rsid w:val="00744CDE"/>
    <w:rsid w:val="00762346"/>
    <w:rsid w:val="0078788F"/>
    <w:rsid w:val="007B3D0E"/>
    <w:rsid w:val="007C470F"/>
    <w:rsid w:val="007D33AE"/>
    <w:rsid w:val="007E10E9"/>
    <w:rsid w:val="007E5AD3"/>
    <w:rsid w:val="00802C40"/>
    <w:rsid w:val="008039F5"/>
    <w:rsid w:val="00805986"/>
    <w:rsid w:val="00831997"/>
    <w:rsid w:val="008426CC"/>
    <w:rsid w:val="00864162"/>
    <w:rsid w:val="008818A9"/>
    <w:rsid w:val="00883AF0"/>
    <w:rsid w:val="008859CA"/>
    <w:rsid w:val="008A73F5"/>
    <w:rsid w:val="008C2C02"/>
    <w:rsid w:val="008C2FC5"/>
    <w:rsid w:val="008D3ECF"/>
    <w:rsid w:val="008E26A6"/>
    <w:rsid w:val="008E5365"/>
    <w:rsid w:val="009006ED"/>
    <w:rsid w:val="00927A24"/>
    <w:rsid w:val="0093025E"/>
    <w:rsid w:val="00932E4C"/>
    <w:rsid w:val="009524CD"/>
    <w:rsid w:val="00960B69"/>
    <w:rsid w:val="00961D9A"/>
    <w:rsid w:val="0096336F"/>
    <w:rsid w:val="009818DA"/>
    <w:rsid w:val="00993666"/>
    <w:rsid w:val="009C5CC5"/>
    <w:rsid w:val="009D1165"/>
    <w:rsid w:val="009D16E7"/>
    <w:rsid w:val="009D2A36"/>
    <w:rsid w:val="009D74B4"/>
    <w:rsid w:val="009E18B6"/>
    <w:rsid w:val="009E2570"/>
    <w:rsid w:val="009F57E8"/>
    <w:rsid w:val="00A05F49"/>
    <w:rsid w:val="00A241D1"/>
    <w:rsid w:val="00A359A0"/>
    <w:rsid w:val="00A67239"/>
    <w:rsid w:val="00A743D7"/>
    <w:rsid w:val="00A80FD2"/>
    <w:rsid w:val="00A81C9A"/>
    <w:rsid w:val="00A8682B"/>
    <w:rsid w:val="00A96275"/>
    <w:rsid w:val="00AA29E0"/>
    <w:rsid w:val="00AA524C"/>
    <w:rsid w:val="00AC4088"/>
    <w:rsid w:val="00AE4D71"/>
    <w:rsid w:val="00B03D39"/>
    <w:rsid w:val="00B13D92"/>
    <w:rsid w:val="00B50666"/>
    <w:rsid w:val="00B64882"/>
    <w:rsid w:val="00B65379"/>
    <w:rsid w:val="00B90CDB"/>
    <w:rsid w:val="00B94D0F"/>
    <w:rsid w:val="00BA350F"/>
    <w:rsid w:val="00BB5F11"/>
    <w:rsid w:val="00BC5119"/>
    <w:rsid w:val="00BC7F38"/>
    <w:rsid w:val="00BD77FC"/>
    <w:rsid w:val="00C02A45"/>
    <w:rsid w:val="00C11B7B"/>
    <w:rsid w:val="00C143D0"/>
    <w:rsid w:val="00C1637D"/>
    <w:rsid w:val="00C24C25"/>
    <w:rsid w:val="00C35A03"/>
    <w:rsid w:val="00C4584A"/>
    <w:rsid w:val="00C56C4E"/>
    <w:rsid w:val="00C66AD2"/>
    <w:rsid w:val="00C72358"/>
    <w:rsid w:val="00C80400"/>
    <w:rsid w:val="00C80868"/>
    <w:rsid w:val="00C808C3"/>
    <w:rsid w:val="00C951D6"/>
    <w:rsid w:val="00CB36F0"/>
    <w:rsid w:val="00CB7124"/>
    <w:rsid w:val="00CC741D"/>
    <w:rsid w:val="00CF3571"/>
    <w:rsid w:val="00D0747E"/>
    <w:rsid w:val="00D1031C"/>
    <w:rsid w:val="00D46ACB"/>
    <w:rsid w:val="00D52C24"/>
    <w:rsid w:val="00D71F86"/>
    <w:rsid w:val="00D877D3"/>
    <w:rsid w:val="00D9498C"/>
    <w:rsid w:val="00D95D9D"/>
    <w:rsid w:val="00DA2F2F"/>
    <w:rsid w:val="00DA3853"/>
    <w:rsid w:val="00DA3CB2"/>
    <w:rsid w:val="00DF741D"/>
    <w:rsid w:val="00E001AE"/>
    <w:rsid w:val="00E031D4"/>
    <w:rsid w:val="00E05F9A"/>
    <w:rsid w:val="00E071C4"/>
    <w:rsid w:val="00E1130E"/>
    <w:rsid w:val="00E16620"/>
    <w:rsid w:val="00E51531"/>
    <w:rsid w:val="00E602EB"/>
    <w:rsid w:val="00E6142B"/>
    <w:rsid w:val="00E708EB"/>
    <w:rsid w:val="00E70DAD"/>
    <w:rsid w:val="00E7104F"/>
    <w:rsid w:val="00E74FFB"/>
    <w:rsid w:val="00E75163"/>
    <w:rsid w:val="00E806DA"/>
    <w:rsid w:val="00E87F29"/>
    <w:rsid w:val="00E908EB"/>
    <w:rsid w:val="00E90FB0"/>
    <w:rsid w:val="00E96D9E"/>
    <w:rsid w:val="00EA0DB8"/>
    <w:rsid w:val="00EB228B"/>
    <w:rsid w:val="00EC6222"/>
    <w:rsid w:val="00EF366E"/>
    <w:rsid w:val="00EF70E9"/>
    <w:rsid w:val="00EF75DF"/>
    <w:rsid w:val="00F114D3"/>
    <w:rsid w:val="00F200ED"/>
    <w:rsid w:val="00F345F9"/>
    <w:rsid w:val="00F34FF8"/>
    <w:rsid w:val="00F46720"/>
    <w:rsid w:val="00F5114B"/>
    <w:rsid w:val="00F579FE"/>
    <w:rsid w:val="00F65C93"/>
    <w:rsid w:val="00F70865"/>
    <w:rsid w:val="00F728BB"/>
    <w:rsid w:val="00F84CAD"/>
    <w:rsid w:val="00F87BDE"/>
    <w:rsid w:val="00FA109C"/>
    <w:rsid w:val="00FA7DE0"/>
    <w:rsid w:val="00FA7DF6"/>
    <w:rsid w:val="00FB7A7A"/>
    <w:rsid w:val="00FD0E6F"/>
    <w:rsid w:val="00FF1227"/>
    <w:rsid w:val="00FF5C9B"/>
    <w:rsid w:val="00FF61F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68"/>
    <w:pPr>
      <w:spacing w:after="120" w:line="360" w:lineRule="auto"/>
      <w:jc w:val="both"/>
    </w:pPr>
    <w:rPr>
      <w:rFonts w:asciiTheme="majorHAnsi" w:hAnsiTheme="majorHAnsi"/>
      <w:sz w:val="22"/>
    </w:rPr>
  </w:style>
  <w:style w:type="paragraph" w:styleId="Heading1">
    <w:name w:val="heading 1"/>
    <w:basedOn w:val="Normal"/>
    <w:next w:val="Normal"/>
    <w:link w:val="Heading1Char"/>
    <w:uiPriority w:val="9"/>
    <w:qFormat/>
    <w:rsid w:val="006F7F5B"/>
    <w:pPr>
      <w:keepNext/>
      <w:keepLines/>
      <w:spacing w:before="480"/>
      <w:outlineLvl w:val="0"/>
    </w:pPr>
    <w:rPr>
      <w:rFonts w:eastAsiaTheme="majorEastAsia" w:cstheme="majorBidi"/>
      <w:b/>
      <w:bCs/>
      <w:smallCaps/>
      <w:sz w:val="32"/>
      <w:szCs w:val="32"/>
    </w:rPr>
  </w:style>
  <w:style w:type="paragraph" w:styleId="Heading2">
    <w:name w:val="heading 2"/>
    <w:basedOn w:val="Normal"/>
    <w:next w:val="Normal"/>
    <w:link w:val="Heading2Char"/>
    <w:uiPriority w:val="9"/>
    <w:unhideWhenUsed/>
    <w:qFormat/>
    <w:rsid w:val="00C80868"/>
    <w:pPr>
      <w:keepNext/>
      <w:keepLines/>
      <w:spacing w:before="200"/>
      <w:outlineLvl w:val="1"/>
    </w:pPr>
    <w:rPr>
      <w:rFonts w:eastAsiaTheme="majorEastAsia" w:cstheme="majorBidi"/>
      <w:b/>
      <w:sz w:val="26"/>
      <w:szCs w:val="26"/>
      <w:u w:val="single"/>
    </w:rPr>
  </w:style>
  <w:style w:type="paragraph" w:styleId="Heading3">
    <w:name w:val="heading 3"/>
    <w:basedOn w:val="Normal"/>
    <w:next w:val="Normal"/>
    <w:link w:val="Heading3Char"/>
    <w:uiPriority w:val="9"/>
    <w:unhideWhenUsed/>
    <w:qFormat/>
    <w:rsid w:val="008C2C02"/>
    <w:pPr>
      <w:keepNext/>
      <w:keepLines/>
      <w:spacing w:before="200"/>
      <w:outlineLvl w:val="2"/>
    </w:pPr>
    <w:rPr>
      <w:rFonts w:eastAsiaTheme="majorEastAsia" w:cstheme="majorBidi"/>
      <w:bCs/>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F5B"/>
    <w:pPr>
      <w:spacing w:after="300"/>
      <w:contextualSpacing/>
      <w:jc w:val="center"/>
    </w:pPr>
    <w:rPr>
      <w:rFonts w:eastAsiaTheme="majorEastAsia" w:cstheme="majorBidi"/>
      <w:b/>
      <w:bCs/>
      <w:caps/>
      <w:spacing w:val="5"/>
      <w:kern w:val="28"/>
      <w:sz w:val="28"/>
      <w:szCs w:val="28"/>
    </w:rPr>
  </w:style>
  <w:style w:type="character" w:customStyle="1" w:styleId="TitleChar">
    <w:name w:val="Title Char"/>
    <w:basedOn w:val="DefaultParagraphFont"/>
    <w:link w:val="Title"/>
    <w:uiPriority w:val="10"/>
    <w:rsid w:val="006F7F5B"/>
    <w:rPr>
      <w:rFonts w:asciiTheme="majorHAnsi" w:eastAsiaTheme="majorEastAsia" w:hAnsiTheme="majorHAnsi" w:cstheme="majorBidi"/>
      <w:b/>
      <w:bCs/>
      <w:caps/>
      <w:spacing w:val="5"/>
      <w:kern w:val="28"/>
      <w:sz w:val="28"/>
      <w:szCs w:val="28"/>
    </w:rPr>
  </w:style>
  <w:style w:type="character" w:customStyle="1" w:styleId="Heading1Char">
    <w:name w:val="Heading 1 Char"/>
    <w:basedOn w:val="DefaultParagraphFont"/>
    <w:link w:val="Heading1"/>
    <w:uiPriority w:val="9"/>
    <w:rsid w:val="006F7F5B"/>
    <w:rPr>
      <w:rFonts w:asciiTheme="majorHAnsi" w:eastAsiaTheme="majorEastAsia" w:hAnsiTheme="majorHAnsi" w:cstheme="majorBidi"/>
      <w:b/>
      <w:bCs/>
      <w:smallCaps/>
      <w:sz w:val="32"/>
      <w:szCs w:val="32"/>
    </w:rPr>
  </w:style>
  <w:style w:type="character" w:customStyle="1" w:styleId="Heading2Char">
    <w:name w:val="Heading 2 Char"/>
    <w:basedOn w:val="DefaultParagraphFont"/>
    <w:link w:val="Heading2"/>
    <w:uiPriority w:val="9"/>
    <w:rsid w:val="00C80868"/>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rsid w:val="008C2C02"/>
    <w:rPr>
      <w:rFonts w:asciiTheme="majorHAnsi" w:eastAsiaTheme="majorEastAsia" w:hAnsiTheme="majorHAnsi" w:cstheme="majorBidi"/>
      <w:bCs/>
      <w:i/>
    </w:rPr>
  </w:style>
  <w:style w:type="paragraph" w:styleId="FootnoteText">
    <w:name w:val="footnote text"/>
    <w:basedOn w:val="Normal"/>
    <w:link w:val="FootnoteTextChar"/>
    <w:uiPriority w:val="99"/>
    <w:unhideWhenUsed/>
    <w:rsid w:val="0096336F"/>
    <w:rPr>
      <w:sz w:val="20"/>
      <w:szCs w:val="20"/>
    </w:rPr>
  </w:style>
  <w:style w:type="character" w:customStyle="1" w:styleId="FootnoteTextChar">
    <w:name w:val="Footnote Text Char"/>
    <w:basedOn w:val="DefaultParagraphFont"/>
    <w:link w:val="FootnoteText"/>
    <w:uiPriority w:val="99"/>
    <w:rsid w:val="0096336F"/>
    <w:rPr>
      <w:rFonts w:asciiTheme="majorHAnsi" w:hAnsiTheme="majorHAnsi"/>
      <w:sz w:val="20"/>
      <w:szCs w:val="20"/>
    </w:rPr>
  </w:style>
  <w:style w:type="character" w:styleId="FootnoteReference">
    <w:name w:val="footnote reference"/>
    <w:basedOn w:val="DefaultParagraphFont"/>
    <w:uiPriority w:val="99"/>
    <w:unhideWhenUsed/>
    <w:rsid w:val="0096336F"/>
    <w:rPr>
      <w:vertAlign w:val="superscript"/>
    </w:rPr>
  </w:style>
  <w:style w:type="table" w:styleId="TableGrid">
    <w:name w:val="Table Grid"/>
    <w:basedOn w:val="TableNormal"/>
    <w:uiPriority w:val="59"/>
    <w:rsid w:val="000402C4"/>
    <w:rPr>
      <w:rFonts w:eastAsia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64882"/>
    <w:pPr>
      <w:ind w:left="720" w:right="720"/>
    </w:pPr>
    <w:rPr>
      <w:iCs/>
      <w:color w:val="000000" w:themeColor="text1"/>
    </w:rPr>
  </w:style>
  <w:style w:type="character" w:customStyle="1" w:styleId="QuoteChar">
    <w:name w:val="Quote Char"/>
    <w:basedOn w:val="DefaultParagraphFont"/>
    <w:link w:val="Quote"/>
    <w:uiPriority w:val="29"/>
    <w:rsid w:val="00B64882"/>
    <w:rPr>
      <w:rFonts w:asciiTheme="majorHAnsi" w:hAnsiTheme="majorHAnsi"/>
      <w:iCs/>
      <w:color w:val="000000" w:themeColor="text1"/>
      <w:sz w:val="22"/>
    </w:rPr>
  </w:style>
  <w:style w:type="paragraph" w:styleId="Header">
    <w:name w:val="header"/>
    <w:basedOn w:val="Normal"/>
    <w:link w:val="HeaderChar"/>
    <w:uiPriority w:val="99"/>
    <w:unhideWhenUsed/>
    <w:rsid w:val="00B5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66"/>
    <w:rPr>
      <w:rFonts w:asciiTheme="majorHAnsi" w:hAnsiTheme="majorHAnsi"/>
      <w:sz w:val="22"/>
    </w:rPr>
  </w:style>
  <w:style w:type="paragraph" w:styleId="Footer">
    <w:name w:val="footer"/>
    <w:basedOn w:val="Normal"/>
    <w:link w:val="FooterChar"/>
    <w:uiPriority w:val="99"/>
    <w:unhideWhenUsed/>
    <w:rsid w:val="00B5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66"/>
    <w:rPr>
      <w:rFonts w:asciiTheme="majorHAnsi" w:hAnsiTheme="majorHAnsi"/>
      <w:sz w:val="22"/>
    </w:rPr>
  </w:style>
  <w:style w:type="character" w:styleId="Hyperlink">
    <w:name w:val="Hyperlink"/>
    <w:basedOn w:val="DefaultParagraphFont"/>
    <w:uiPriority w:val="99"/>
    <w:unhideWhenUsed/>
    <w:rsid w:val="00C80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9966510">
      <w:bodyDiv w:val="1"/>
      <w:marLeft w:val="0"/>
      <w:marRight w:val="0"/>
      <w:marTop w:val="0"/>
      <w:marBottom w:val="0"/>
      <w:divBdr>
        <w:top w:val="none" w:sz="0" w:space="0" w:color="auto"/>
        <w:left w:val="none" w:sz="0" w:space="0" w:color="auto"/>
        <w:bottom w:val="none" w:sz="0" w:space="0" w:color="auto"/>
        <w:right w:val="none" w:sz="0" w:space="0" w:color="auto"/>
      </w:divBdr>
    </w:div>
    <w:div w:id="864829814">
      <w:bodyDiv w:val="1"/>
      <w:marLeft w:val="0"/>
      <w:marRight w:val="0"/>
      <w:marTop w:val="0"/>
      <w:marBottom w:val="0"/>
      <w:divBdr>
        <w:top w:val="none" w:sz="0" w:space="0" w:color="auto"/>
        <w:left w:val="none" w:sz="0" w:space="0" w:color="auto"/>
        <w:bottom w:val="none" w:sz="0" w:space="0" w:color="auto"/>
        <w:right w:val="none" w:sz="0" w:space="0" w:color="auto"/>
      </w:divBdr>
    </w:div>
    <w:div w:id="1272710480">
      <w:bodyDiv w:val="1"/>
      <w:marLeft w:val="0"/>
      <w:marRight w:val="0"/>
      <w:marTop w:val="0"/>
      <w:marBottom w:val="0"/>
      <w:divBdr>
        <w:top w:val="none" w:sz="0" w:space="0" w:color="auto"/>
        <w:left w:val="none" w:sz="0" w:space="0" w:color="auto"/>
        <w:bottom w:val="none" w:sz="0" w:space="0" w:color="auto"/>
        <w:right w:val="none" w:sz="0" w:space="0" w:color="auto"/>
      </w:divBdr>
    </w:div>
    <w:div w:id="167657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ofProtectionHearings@hmcts.gsi.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Desktop\EYD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D661-86AA-45D8-9719-FA1B32E0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EYDL template</Template>
  <TotalTime>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2014-01-28T13:23:00Z</dcterms:created>
  <dcterms:modified xsi:type="dcterms:W3CDTF">2014-01-28T13:28:00Z</dcterms:modified>
</cp:coreProperties>
</file>